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35" w:rsidRPr="00255F08" w:rsidRDefault="00501730" w:rsidP="0089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center"/>
        <w:outlineLvl w:val="0"/>
        <w:rPr>
          <w:rFonts w:ascii="Arial" w:hAnsi="Arial" w:cs="Arial"/>
          <w:b/>
        </w:rPr>
      </w:pPr>
      <w:r w:rsidRPr="00B17175">
        <w:rPr>
          <w:rFonts w:ascii="Arial" w:hAnsi="Arial" w:cs="Arial"/>
          <w:b/>
          <w:lang w:val="eu-ES"/>
        </w:rPr>
        <w:t>IZENA EMATEKO ESKAERA</w:t>
      </w:r>
      <w:r>
        <w:rPr>
          <w:rFonts w:ascii="Arial" w:hAnsi="Arial" w:cs="Arial"/>
          <w:b/>
          <w:lang w:val="eu-ES"/>
        </w:rPr>
        <w:t>/</w:t>
      </w:r>
      <w:r w:rsidR="00255F08" w:rsidRPr="00255F08">
        <w:rPr>
          <w:rFonts w:ascii="Arial" w:hAnsi="Arial" w:cs="Arial"/>
          <w:b/>
        </w:rPr>
        <w:t>SOLICITUD DE INSCRIPCIÓN</w:t>
      </w:r>
      <w:r w:rsidR="00846C12">
        <w:rPr>
          <w:rFonts w:ascii="Arial" w:hAnsi="Arial" w:cs="Arial"/>
          <w:b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"/>
        <w:gridCol w:w="2126"/>
        <w:gridCol w:w="1108"/>
        <w:gridCol w:w="1018"/>
        <w:gridCol w:w="11"/>
        <w:gridCol w:w="2257"/>
        <w:gridCol w:w="2250"/>
        <w:gridCol w:w="160"/>
      </w:tblGrid>
      <w:tr w:rsidR="001B1153" w:rsidTr="00C232DA">
        <w:trPr>
          <w:trHeight w:val="643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53" w:rsidRDefault="001B1153" w:rsidP="001B1153">
            <w:pPr>
              <w:rPr>
                <w:bCs/>
                <w:sz w:val="22"/>
                <w:lang w:val="es-ES_tradnl"/>
              </w:rPr>
            </w:pPr>
            <w:r w:rsidRPr="000A7F60">
              <w:rPr>
                <w:sz w:val="22"/>
              </w:rPr>
              <w:t>Ekintza edo ikastaroaren izena</w:t>
            </w:r>
            <w:r>
              <w:rPr>
                <w:sz w:val="22"/>
              </w:rPr>
              <w:br/>
            </w:r>
            <w:r w:rsidRPr="000A7F60">
              <w:rPr>
                <w:sz w:val="22"/>
              </w:rPr>
              <w:t>Nombre de la actividad o curso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1153" w:rsidRPr="00C232DA" w:rsidRDefault="00095E2C" w:rsidP="003361A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AIARA TXIKI CHEF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1153" w:rsidRPr="00256A24" w:rsidRDefault="001B1153" w:rsidP="00E87870">
            <w:pPr>
              <w:tabs>
                <w:tab w:val="center" w:pos="1993"/>
              </w:tabs>
              <w:rPr>
                <w:b/>
                <w:bCs/>
              </w:rPr>
            </w:pPr>
          </w:p>
        </w:tc>
      </w:tr>
      <w:tr w:rsidR="00501730" w:rsidTr="00E87870">
        <w:trPr>
          <w:trHeight w:val="263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Pr="00D36212" w:rsidRDefault="00D36212" w:rsidP="00D3621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Default="00D3621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Default="00D3621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>
              <w:rPr>
                <w:bCs/>
                <w:sz w:val="22"/>
              </w:rPr>
              <w:t>Telefonoa/Teléfono</w:t>
            </w:r>
          </w:p>
        </w:tc>
      </w:tr>
      <w:tr w:rsidR="00501730" w:rsidTr="00E87870">
        <w:trPr>
          <w:trHeight w:val="467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256A24" w:rsidRDefault="00CF69B2" w:rsidP="00F5276C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F5276C">
              <w:rPr>
                <w:b/>
                <w:bCs/>
                <w:sz w:val="22"/>
              </w:rPr>
              <w:t> </w:t>
            </w:r>
            <w:r w:rsidR="00F5276C">
              <w:rPr>
                <w:b/>
                <w:bCs/>
                <w:sz w:val="22"/>
              </w:rPr>
              <w:t> </w:t>
            </w:r>
            <w:r w:rsidR="00F5276C">
              <w:rPr>
                <w:b/>
                <w:bCs/>
                <w:sz w:val="22"/>
              </w:rPr>
              <w:t> </w:t>
            </w:r>
            <w:r w:rsidR="00F5276C">
              <w:rPr>
                <w:b/>
                <w:bCs/>
                <w:sz w:val="22"/>
              </w:rPr>
              <w:t> </w:t>
            </w:r>
            <w:r w:rsidR="00F5276C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0A7F60" w:rsidRDefault="00CF69B2" w:rsidP="0023264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0A7F60" w:rsidRDefault="00CF69B2" w:rsidP="00FB23B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B23B6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7228A" w:rsidTr="00E87870">
        <w:trPr>
          <w:trHeight w:val="207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Pr="00D36212" w:rsidRDefault="0027228A" w:rsidP="00D36212">
            <w:pPr>
              <w:rPr>
                <w:bCs/>
                <w:sz w:val="22"/>
              </w:rPr>
            </w:pPr>
            <w:r w:rsidRPr="00D36212">
              <w:rPr>
                <w:sz w:val="22"/>
              </w:rPr>
              <w:t>Helbidea/Domicilio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Pr="00D36212" w:rsidRDefault="0027228A" w:rsidP="0027228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P.K/C.P.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Default="0027228A" w:rsidP="00272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Herria/Localidad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Default="00272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501730">
              <w:rPr>
                <w:bCs/>
                <w:sz w:val="22"/>
              </w:rPr>
              <w:t>Email</w:t>
            </w:r>
          </w:p>
        </w:tc>
      </w:tr>
      <w:tr w:rsidR="0027228A" w:rsidTr="00E87870">
        <w:trPr>
          <w:trHeight w:val="467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256A24" w:rsidRDefault="00CF69B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256A24" w:rsidRDefault="00CF69B2" w:rsidP="0027228A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7228A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0A7F60" w:rsidRDefault="00CF69B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F69B2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7228A" w:rsidRPr="001B1153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Pr="00CF69B2">
              <w:rPr>
                <w:b/>
                <w:bCs/>
                <w:sz w:val="20"/>
                <w:szCs w:val="22"/>
              </w:rPr>
            </w:r>
            <w:r w:rsidRPr="00CF69B2">
              <w:rPr>
                <w:b/>
                <w:bCs/>
                <w:sz w:val="20"/>
                <w:szCs w:val="22"/>
              </w:rPr>
              <w:fldChar w:fldCharType="separate"/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Pr="001B11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0A7F60" w:rsidRDefault="00CF69B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F69B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7228A" w:rsidRPr="000A7F6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F69B2">
              <w:rPr>
                <w:b/>
                <w:bCs/>
                <w:sz w:val="22"/>
                <w:szCs w:val="22"/>
              </w:rPr>
            </w:r>
            <w:r w:rsidRPr="00CF69B2">
              <w:rPr>
                <w:b/>
                <w:bCs/>
                <w:sz w:val="22"/>
                <w:szCs w:val="22"/>
              </w:rPr>
              <w:fldChar w:fldCharType="separate"/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Pr="000A7F60">
              <w:rPr>
                <w:sz w:val="22"/>
                <w:szCs w:val="22"/>
              </w:rPr>
              <w:fldChar w:fldCharType="end"/>
            </w:r>
          </w:p>
        </w:tc>
      </w:tr>
      <w:tr w:rsidR="002F6A12" w:rsidTr="00E87870">
        <w:trPr>
          <w:trHeight w:val="263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ume </w:t>
            </w:r>
          </w:p>
          <w:p w:rsidR="002F6A12" w:rsidRPr="00D36212" w:rsidRDefault="002F6A12" w:rsidP="00DD0022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A74926">
              <w:rPr>
                <w:b/>
                <w:bCs/>
                <w:sz w:val="22"/>
                <w:szCs w:val="22"/>
              </w:rPr>
              <w:t xml:space="preserve"> niñ@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2" w:rsidRPr="00D36212" w:rsidRDefault="002F6A12" w:rsidP="00DD002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</w:tr>
      <w:tr w:rsidR="002F6A12" w:rsidTr="00E87870">
        <w:trPr>
          <w:trHeight w:val="46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256A24" w:rsidRDefault="002F6A12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CF69B2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0A7F60" w:rsidRDefault="00CF69B2" w:rsidP="00DD002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F6A12" w:rsidTr="00E87870">
        <w:trPr>
          <w:trHeight w:val="263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ume </w:t>
            </w:r>
          </w:p>
          <w:p w:rsidR="002F6A12" w:rsidRPr="00D36212" w:rsidRDefault="002F6A12" w:rsidP="00DD0022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A74926">
              <w:rPr>
                <w:b/>
                <w:bCs/>
                <w:sz w:val="22"/>
                <w:szCs w:val="22"/>
              </w:rPr>
              <w:t xml:space="preserve"> niñ@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2" w:rsidRPr="00D36212" w:rsidRDefault="002F6A12" w:rsidP="00DD002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</w:tr>
      <w:tr w:rsidR="002F6A12" w:rsidTr="00E87870">
        <w:trPr>
          <w:trHeight w:val="46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256A24" w:rsidRDefault="002F6A12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CF69B2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0A7F60" w:rsidRDefault="00CF69B2" w:rsidP="00DD002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</w:tbl>
    <w:p w:rsidR="002F6A12" w:rsidRPr="00E3796E" w:rsidRDefault="002F6A12" w:rsidP="003856FE">
      <w:pPr>
        <w:rPr>
          <w:rFonts w:ascii="Arial" w:hAnsi="Arial" w:cs="Arial"/>
          <w:sz w:val="20"/>
          <w:szCs w:val="22"/>
        </w:rPr>
      </w:pPr>
    </w:p>
    <w:p w:rsidR="00255F08" w:rsidRPr="00DE55A2" w:rsidRDefault="00DE55A2" w:rsidP="006E31C0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E55A2">
        <w:rPr>
          <w:rFonts w:ascii="Arial" w:hAnsi="Arial" w:cs="Arial"/>
          <w:b/>
          <w:sz w:val="22"/>
          <w:szCs w:val="22"/>
          <w:u w:val="single"/>
          <w:lang w:val="eu-ES"/>
        </w:rPr>
        <w:t>BANKETXEKO HELBIDERATZE DATUAK</w:t>
      </w:r>
      <w:r>
        <w:rPr>
          <w:rFonts w:ascii="Arial" w:hAnsi="Arial" w:cs="Arial"/>
          <w:b/>
          <w:sz w:val="22"/>
          <w:szCs w:val="22"/>
          <w:u w:val="single"/>
          <w:lang w:val="eu-ES"/>
        </w:rPr>
        <w:t xml:space="preserve"> /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F08" w:rsidRPr="00DE55A2">
        <w:rPr>
          <w:rFonts w:ascii="Arial" w:hAnsi="Arial" w:cs="Arial"/>
          <w:b/>
          <w:sz w:val="22"/>
          <w:szCs w:val="22"/>
          <w:u w:val="single"/>
        </w:rPr>
        <w:t xml:space="preserve">DATOS PARA </w:t>
      </w:r>
      <w:smartTag w:uri="urn:schemas-microsoft-com:office:smarttags" w:element="PersonName">
        <w:smartTagPr>
          <w:attr w:name="ProductID" w:val="LA DOMICILIACIￓN BANCARIA"/>
        </w:smartTagPr>
        <w:r w:rsidR="00255F08" w:rsidRPr="00DE55A2">
          <w:rPr>
            <w:rFonts w:ascii="Arial" w:hAnsi="Arial" w:cs="Arial"/>
            <w:b/>
            <w:sz w:val="22"/>
            <w:szCs w:val="22"/>
            <w:u w:val="single"/>
          </w:rPr>
          <w:t>LA DOMICILIACIÓN BANCARIA</w:t>
        </w:r>
      </w:smartTag>
    </w:p>
    <w:p w:rsidR="00255F08" w:rsidRPr="00E3796E" w:rsidRDefault="00255F08" w:rsidP="003856FE">
      <w:pPr>
        <w:rPr>
          <w:rFonts w:ascii="Arial" w:hAnsi="Arial" w:cs="Arial"/>
          <w:sz w:val="20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851"/>
        <w:gridCol w:w="992"/>
        <w:gridCol w:w="510"/>
        <w:gridCol w:w="482"/>
        <w:gridCol w:w="993"/>
        <w:gridCol w:w="850"/>
        <w:gridCol w:w="567"/>
        <w:gridCol w:w="2835"/>
      </w:tblGrid>
      <w:tr w:rsidR="00597FED" w:rsidTr="00E87870">
        <w:trPr>
          <w:trHeight w:val="35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7FED" w:rsidRDefault="00597FED" w:rsidP="00DE55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Tarifa</w:t>
            </w:r>
            <w:r w:rsidR="004F3CCC">
              <w:rPr>
                <w:b/>
                <w:bCs/>
                <w:sz w:val="22"/>
              </w:rPr>
              <w:t>k/Tarifas</w:t>
            </w:r>
          </w:p>
        </w:tc>
        <w:tc>
          <w:tcPr>
            <w:tcW w:w="80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E3796E" w:rsidRPr="00E3796E" w:rsidRDefault="00E3796E" w:rsidP="00E379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Ume/Niñ@  1  </w:t>
            </w:r>
            <w:r w:rsidR="00E87870">
              <w:rPr>
                <w:b/>
                <w:bCs/>
              </w:rPr>
              <w:t xml:space="preserve">                        </w:t>
            </w:r>
            <w:r w:rsidR="00CF69B2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F69B2">
              <w:rPr>
                <w:b/>
                <w:bCs/>
              </w:rPr>
            </w:r>
            <w:r w:rsidR="00CF69B2">
              <w:rPr>
                <w:b/>
                <w:bCs/>
              </w:rPr>
              <w:fldChar w:fldCharType="separate"/>
            </w:r>
            <w:r w:rsidR="00CF69B2">
              <w:rPr>
                <w:b/>
                <w:bCs/>
              </w:rPr>
              <w:fldChar w:fldCharType="end"/>
            </w:r>
            <w:r w:rsidR="00795C70">
              <w:rPr>
                <w:b/>
                <w:bCs/>
              </w:rPr>
              <w:t xml:space="preserve">  </w:t>
            </w:r>
            <w:r w:rsidR="00C232DA">
              <w:rPr>
                <w:b/>
                <w:bCs/>
              </w:rPr>
              <w:t>16,80</w:t>
            </w:r>
            <w:r w:rsidR="003361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€</w:t>
            </w:r>
          </w:p>
          <w:p w:rsidR="00E3796E" w:rsidRDefault="00E87870" w:rsidP="00E379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 anai-arreba </w:t>
            </w:r>
            <w:r w:rsidR="00E3796E">
              <w:rPr>
                <w:b/>
                <w:bCs/>
              </w:rPr>
              <w:t>/</w:t>
            </w:r>
            <w:r>
              <w:rPr>
                <w:b/>
                <w:bCs/>
              </w:rPr>
              <w:t>2 herman</w:t>
            </w:r>
            <w:r w:rsidR="00E3796E">
              <w:rPr>
                <w:b/>
                <w:bCs/>
              </w:rPr>
              <w:t>@</w:t>
            </w:r>
            <w:r>
              <w:rPr>
                <w:b/>
                <w:bCs/>
              </w:rPr>
              <w:t>s</w:t>
            </w:r>
            <w:r w:rsidR="00E3796E">
              <w:rPr>
                <w:b/>
                <w:bCs/>
              </w:rPr>
              <w:t xml:space="preserve">  </w:t>
            </w:r>
            <w:r w:rsidR="00CF69B2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96E">
              <w:rPr>
                <w:b/>
                <w:bCs/>
              </w:rPr>
              <w:instrText xml:space="preserve"> FORMCHECKBOX </w:instrText>
            </w:r>
            <w:r w:rsidR="00CF69B2">
              <w:rPr>
                <w:b/>
                <w:bCs/>
              </w:rPr>
            </w:r>
            <w:r w:rsidR="00CF69B2">
              <w:rPr>
                <w:b/>
                <w:bCs/>
              </w:rPr>
              <w:fldChar w:fldCharType="separate"/>
            </w:r>
            <w:r w:rsidR="00CF69B2">
              <w:rPr>
                <w:b/>
                <w:bCs/>
              </w:rPr>
              <w:fldChar w:fldCharType="end"/>
            </w:r>
            <w:r w:rsidR="00E3796E">
              <w:rPr>
                <w:b/>
                <w:bCs/>
              </w:rPr>
              <w:t xml:space="preserve"> </w:t>
            </w:r>
            <w:r w:rsidR="003361A2">
              <w:rPr>
                <w:b/>
                <w:bCs/>
              </w:rPr>
              <w:t xml:space="preserve"> </w:t>
            </w:r>
            <w:r w:rsidR="00C232DA">
              <w:rPr>
                <w:b/>
                <w:bCs/>
              </w:rPr>
              <w:t>31,50</w:t>
            </w:r>
            <w:r w:rsidR="003361A2">
              <w:rPr>
                <w:b/>
                <w:bCs/>
              </w:rPr>
              <w:t xml:space="preserve"> </w:t>
            </w:r>
            <w:r w:rsidR="00E3796E">
              <w:rPr>
                <w:b/>
                <w:bCs/>
              </w:rPr>
              <w:t>€</w:t>
            </w:r>
          </w:p>
          <w:p w:rsidR="00E87870" w:rsidRDefault="00A47D33" w:rsidP="00E878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Familia ugarien umeak /</w:t>
            </w:r>
            <w:r w:rsidR="00E87870">
              <w:rPr>
                <w:b/>
                <w:bCs/>
              </w:rPr>
              <w:t xml:space="preserve">       </w:t>
            </w:r>
            <w:r w:rsidR="00CF69B2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7870">
              <w:rPr>
                <w:b/>
                <w:bCs/>
              </w:rPr>
              <w:instrText xml:space="preserve"> FORMCHECKBOX </w:instrText>
            </w:r>
            <w:r w:rsidR="00CF69B2">
              <w:rPr>
                <w:b/>
                <w:bCs/>
              </w:rPr>
            </w:r>
            <w:r w:rsidR="00CF69B2">
              <w:rPr>
                <w:b/>
                <w:bCs/>
              </w:rPr>
              <w:fldChar w:fldCharType="separate"/>
            </w:r>
            <w:r w:rsidR="00CF69B2">
              <w:rPr>
                <w:b/>
                <w:bCs/>
              </w:rPr>
              <w:fldChar w:fldCharType="end"/>
            </w:r>
            <w:r w:rsidR="00D740D4">
              <w:rPr>
                <w:b/>
                <w:bCs/>
              </w:rPr>
              <w:t xml:space="preserve">  </w:t>
            </w:r>
            <w:r w:rsidR="00C232DA">
              <w:rPr>
                <w:b/>
                <w:bCs/>
              </w:rPr>
              <w:t>14</w:t>
            </w:r>
            <w:r w:rsidR="008F290B">
              <w:rPr>
                <w:b/>
                <w:bCs/>
              </w:rPr>
              <w:t>,</w:t>
            </w:r>
            <w:r w:rsidR="00C232DA">
              <w:rPr>
                <w:b/>
                <w:bCs/>
              </w:rPr>
              <w:t>7</w:t>
            </w:r>
            <w:r w:rsidR="008F290B">
              <w:rPr>
                <w:b/>
                <w:bCs/>
              </w:rPr>
              <w:t>0</w:t>
            </w:r>
            <w:r w:rsidR="00E87870">
              <w:rPr>
                <w:b/>
                <w:bCs/>
              </w:rPr>
              <w:t xml:space="preserve"> € bakoitza/ </w:t>
            </w:r>
            <w:proofErr w:type="gramStart"/>
            <w:r w:rsidR="00E87870">
              <w:rPr>
                <w:b/>
                <w:bCs/>
              </w:rPr>
              <w:t>unidad ..............................€</w:t>
            </w:r>
            <w:proofErr w:type="gramEnd"/>
          </w:p>
          <w:p w:rsidR="00E87870" w:rsidRPr="00E3796E" w:rsidRDefault="00A47D33" w:rsidP="00E878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Miembro familia numerosa</w:t>
            </w:r>
          </w:p>
        </w:tc>
      </w:tr>
      <w:tr w:rsidR="000A7F60" w:rsidTr="00E87870">
        <w:trPr>
          <w:trHeight w:val="40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F60" w:rsidRDefault="00DE55A2" w:rsidP="00DE55A2">
            <w:pPr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</w:rPr>
              <w:t>Kontuaren titularra /Titular cuenta</w:t>
            </w:r>
          </w:p>
        </w:tc>
        <w:tc>
          <w:tcPr>
            <w:tcW w:w="722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A7F60" w:rsidRPr="00232642" w:rsidRDefault="00CF69B2" w:rsidP="00DE55A2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s-ES_tradnl"/>
              </w:rPr>
            </w:pPr>
            <w:r w:rsidRPr="00CF69B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06732" w:rsidRPr="00DE55A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F69B2">
              <w:rPr>
                <w:b/>
                <w:bCs/>
                <w:sz w:val="22"/>
                <w:szCs w:val="22"/>
              </w:rPr>
            </w:r>
            <w:r w:rsidRPr="00CF69B2">
              <w:rPr>
                <w:b/>
                <w:bCs/>
                <w:sz w:val="22"/>
                <w:szCs w:val="22"/>
              </w:rPr>
              <w:fldChar w:fldCharType="separate"/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Pr="00DE55A2">
              <w:rPr>
                <w:sz w:val="22"/>
                <w:szCs w:val="22"/>
              </w:rPr>
              <w:fldChar w:fldCharType="end"/>
            </w:r>
          </w:p>
        </w:tc>
      </w:tr>
      <w:tr w:rsidR="006C1D6C" w:rsidTr="001B1153">
        <w:trPr>
          <w:trHeight w:val="50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C1D6C" w:rsidRDefault="006C1D6C" w:rsidP="001B115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IBAN kodea</w:t>
            </w:r>
          </w:p>
          <w:p w:rsidR="006C1D6C" w:rsidRDefault="006C1D6C" w:rsidP="001B115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</w:rPr>
              <w:t>Código IBAN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Pr="00451F31" w:rsidRDefault="006C1D6C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32"/>
                <w:lang w:val="es-ES_tradnl"/>
              </w:rPr>
            </w:pPr>
            <w:r>
              <w:rPr>
                <w:b/>
                <w:bCs/>
                <w:sz w:val="28"/>
                <w:szCs w:val="32"/>
                <w:lang w:val="es-ES_tradnl"/>
              </w:rPr>
              <w:t>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C1D6C" w:rsidRPr="00451F31" w:rsidRDefault="00CF69B2" w:rsidP="001B1153">
            <w:pPr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b/>
                <w:bCs/>
                <w:sz w:val="28"/>
                <w:szCs w:val="32"/>
                <w:lang w:val="es-ES_tradnl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C1D6C" w:rsidRDefault="00CF69B2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CF69B2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CF69B2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CF69B2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o12"/>
            <w:r w:rsidR="006B56B0">
              <w:instrText xml:space="preserve"> FORMTEXT </w:instrText>
            </w:r>
            <w:r>
              <w:fldChar w:fldCharType="separate"/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255F08" w:rsidRDefault="00255F08" w:rsidP="003856FE">
      <w:pPr>
        <w:rPr>
          <w:rFonts w:ascii="Arial" w:hAnsi="Arial" w:cs="Arial"/>
        </w:rPr>
      </w:pPr>
    </w:p>
    <w:p w:rsidR="00DE55A2" w:rsidRPr="00E3796E" w:rsidRDefault="00DE55A2" w:rsidP="003856FE">
      <w:pPr>
        <w:jc w:val="both"/>
        <w:rPr>
          <w:rFonts w:ascii="Arial" w:hAnsi="Arial" w:cs="Arial"/>
          <w:sz w:val="20"/>
          <w:szCs w:val="22"/>
        </w:rPr>
        <w:sectPr w:rsidR="00DE55A2" w:rsidRPr="00E3796E" w:rsidSect="00D740D4">
          <w:headerReference w:type="default" r:id="rId8"/>
          <w:footerReference w:type="even" r:id="rId9"/>
          <w:footerReference w:type="default" r:id="rId10"/>
          <w:pgSz w:w="11906" w:h="16838"/>
          <w:pgMar w:top="771" w:right="849" w:bottom="1258" w:left="1361" w:header="284" w:footer="126" w:gutter="0"/>
          <w:cols w:space="708"/>
          <w:docGrid w:linePitch="360"/>
        </w:sectPr>
      </w:pPr>
    </w:p>
    <w:p w:rsidR="00DE55A2" w:rsidRPr="00E87870" w:rsidRDefault="00DE55A2" w:rsidP="00DE55A2">
      <w:pPr>
        <w:jc w:val="both"/>
        <w:rPr>
          <w:rFonts w:ascii="Arial" w:hAnsi="Arial" w:cs="Arial"/>
          <w:sz w:val="18"/>
          <w:szCs w:val="18"/>
          <w:lang w:val="eu-ES"/>
        </w:rPr>
      </w:pPr>
      <w:r w:rsidRPr="00E87870">
        <w:rPr>
          <w:rFonts w:ascii="Arial" w:hAnsi="Arial" w:cs="Arial"/>
          <w:sz w:val="18"/>
          <w:szCs w:val="18"/>
          <w:lang w:val="eu-ES"/>
        </w:rPr>
        <w:lastRenderedPageBreak/>
        <w:t xml:space="preserve">Erreserba ziurtatzeko beharrezkoak dira datu guztiak; inprimakia behar bezala betetzen ez dutenei ez zaie plaza gordeko.  </w:t>
      </w:r>
    </w:p>
    <w:p w:rsidR="00DE55A2" w:rsidRPr="00E87870" w:rsidRDefault="00DE55A2" w:rsidP="00DE55A2">
      <w:pPr>
        <w:jc w:val="both"/>
        <w:rPr>
          <w:rFonts w:ascii="Arial" w:hAnsi="Arial" w:cs="Arial"/>
          <w:sz w:val="18"/>
          <w:szCs w:val="18"/>
          <w:lang w:val="eu-ES"/>
        </w:rPr>
      </w:pPr>
      <w:r w:rsidRPr="00E87870">
        <w:rPr>
          <w:rFonts w:ascii="Arial" w:hAnsi="Arial" w:cs="Arial"/>
          <w:sz w:val="18"/>
          <w:szCs w:val="18"/>
          <w:lang w:val="eu-ES"/>
        </w:rPr>
        <w:t xml:space="preserve">Datuak fax, email, ohiko posta erabiliz  bidali ahal dituzu, edo bestela, Aiarako Udaletxean bertan edo Luiaondoko bulegoan aurkeztu ahal dituzu  (astelehenetan </w:t>
      </w:r>
      <w:r w:rsidR="006C1D6C" w:rsidRPr="00E87870">
        <w:rPr>
          <w:rFonts w:ascii="Arial" w:hAnsi="Arial" w:cs="Arial"/>
          <w:sz w:val="18"/>
          <w:szCs w:val="18"/>
          <w:lang w:val="eu-ES"/>
        </w:rPr>
        <w:t>9</w:t>
      </w:r>
      <w:r w:rsidRPr="00E87870">
        <w:rPr>
          <w:rFonts w:ascii="Arial" w:hAnsi="Arial" w:cs="Arial"/>
          <w:sz w:val="18"/>
          <w:szCs w:val="18"/>
          <w:lang w:val="eu-ES"/>
        </w:rPr>
        <w:t xml:space="preserve">etatik 12etara eta asteazkenetan 12etatik 15etara).  </w:t>
      </w:r>
    </w:p>
    <w:p w:rsidR="00255F08" w:rsidRPr="00E87870" w:rsidRDefault="00255F08" w:rsidP="003856FE">
      <w:pPr>
        <w:jc w:val="both"/>
        <w:rPr>
          <w:rFonts w:ascii="Arial" w:hAnsi="Arial" w:cs="Arial"/>
          <w:sz w:val="18"/>
          <w:szCs w:val="18"/>
        </w:rPr>
      </w:pPr>
      <w:r w:rsidRPr="00E87870">
        <w:rPr>
          <w:rFonts w:ascii="Arial" w:hAnsi="Arial" w:cs="Arial"/>
          <w:sz w:val="18"/>
          <w:szCs w:val="18"/>
        </w:rPr>
        <w:lastRenderedPageBreak/>
        <w:t>Para asegurar la reserva son necesarios todos los datos, no se guardará plaza a aquella persona que no complete el formulario.</w:t>
      </w:r>
    </w:p>
    <w:p w:rsidR="00255F08" w:rsidRPr="00E87870" w:rsidRDefault="00255F08" w:rsidP="003856FE">
      <w:pPr>
        <w:jc w:val="both"/>
        <w:rPr>
          <w:rFonts w:ascii="Arial" w:hAnsi="Arial" w:cs="Arial"/>
          <w:sz w:val="18"/>
          <w:szCs w:val="18"/>
        </w:rPr>
      </w:pPr>
      <w:r w:rsidRPr="00E87870">
        <w:rPr>
          <w:rFonts w:ascii="Arial" w:hAnsi="Arial" w:cs="Arial"/>
          <w:sz w:val="18"/>
          <w:szCs w:val="18"/>
        </w:rPr>
        <w:t>Puede hacer llegar los datos, por fax, por email, por correo ordinario o entregándolo en el Ayuntamiento de Ayala o en nuestra oficina de Luiaondo (</w:t>
      </w:r>
      <w:r w:rsidR="003856FE" w:rsidRPr="00E87870">
        <w:rPr>
          <w:rFonts w:ascii="Arial" w:hAnsi="Arial" w:cs="Arial"/>
          <w:sz w:val="18"/>
          <w:szCs w:val="18"/>
        </w:rPr>
        <w:t xml:space="preserve">lunes </w:t>
      </w:r>
      <w:r w:rsidR="006E31C0" w:rsidRPr="00E87870">
        <w:rPr>
          <w:rFonts w:ascii="Arial" w:hAnsi="Arial" w:cs="Arial"/>
          <w:sz w:val="18"/>
          <w:szCs w:val="18"/>
        </w:rPr>
        <w:t xml:space="preserve">de </w:t>
      </w:r>
      <w:r w:rsidR="006C1D6C" w:rsidRPr="00E87870">
        <w:rPr>
          <w:rFonts w:ascii="Arial" w:hAnsi="Arial" w:cs="Arial"/>
          <w:sz w:val="18"/>
          <w:szCs w:val="18"/>
        </w:rPr>
        <w:t xml:space="preserve">9 </w:t>
      </w:r>
      <w:r w:rsidR="006E31C0" w:rsidRPr="00E87870">
        <w:rPr>
          <w:rFonts w:ascii="Arial" w:hAnsi="Arial" w:cs="Arial"/>
          <w:sz w:val="18"/>
          <w:szCs w:val="18"/>
        </w:rPr>
        <w:t xml:space="preserve"> a 12 h y los miércoles de </w:t>
      </w:r>
      <w:smartTag w:uri="urn:schemas-microsoft-com:office:smarttags" w:element="metricconverter">
        <w:smartTagPr>
          <w:attr w:name="ProductID" w:val="12 a"/>
        </w:smartTagPr>
        <w:r w:rsidR="006E31C0" w:rsidRPr="00E87870">
          <w:rPr>
            <w:rFonts w:ascii="Arial" w:hAnsi="Arial" w:cs="Arial"/>
            <w:sz w:val="18"/>
            <w:szCs w:val="18"/>
          </w:rPr>
          <w:t>12 a</w:t>
        </w:r>
      </w:smartTag>
      <w:r w:rsidR="006E31C0" w:rsidRPr="00E87870">
        <w:rPr>
          <w:rFonts w:ascii="Arial" w:hAnsi="Arial" w:cs="Arial"/>
          <w:sz w:val="18"/>
          <w:szCs w:val="18"/>
        </w:rPr>
        <w:t xml:space="preserve"> 15 h.). </w:t>
      </w:r>
      <w:r w:rsidRPr="00E87870">
        <w:rPr>
          <w:rFonts w:ascii="Arial" w:hAnsi="Arial" w:cs="Arial"/>
          <w:sz w:val="18"/>
          <w:szCs w:val="18"/>
        </w:rPr>
        <w:t xml:space="preserve"> </w:t>
      </w:r>
    </w:p>
    <w:p w:rsidR="00DE55A2" w:rsidRDefault="00DE55A2" w:rsidP="006E31C0">
      <w:pPr>
        <w:outlineLvl w:val="0"/>
        <w:rPr>
          <w:rFonts w:ascii="Arial" w:hAnsi="Arial" w:cs="Arial"/>
          <w:b/>
          <w:u w:val="single"/>
        </w:rPr>
        <w:sectPr w:rsidR="00DE55A2" w:rsidSect="00D740D4">
          <w:type w:val="continuous"/>
          <w:pgSz w:w="11906" w:h="16838"/>
          <w:pgMar w:top="771" w:right="991" w:bottom="1258" w:left="1361" w:header="284" w:footer="126" w:gutter="0"/>
          <w:cols w:num="2" w:space="509"/>
          <w:docGrid w:linePitch="360"/>
        </w:sectPr>
      </w:pPr>
    </w:p>
    <w:p w:rsidR="00131F53" w:rsidRPr="00E3796E" w:rsidRDefault="00131F53" w:rsidP="006E31C0">
      <w:pPr>
        <w:outlineLvl w:val="0"/>
        <w:rPr>
          <w:rFonts w:ascii="Arial" w:hAnsi="Arial" w:cs="Arial"/>
          <w:b/>
          <w:sz w:val="20"/>
          <w:u w:val="single"/>
        </w:rPr>
      </w:pPr>
    </w:p>
    <w:p w:rsidR="003856FE" w:rsidRPr="006B56B0" w:rsidRDefault="004C5BFA" w:rsidP="006E31C0">
      <w:pPr>
        <w:outlineLvl w:val="0"/>
        <w:rPr>
          <w:rFonts w:ascii="Arial" w:hAnsi="Arial" w:cs="Arial"/>
          <w:b/>
          <w:sz w:val="22"/>
          <w:u w:val="single"/>
        </w:rPr>
      </w:pPr>
      <w:r w:rsidRPr="006B56B0">
        <w:rPr>
          <w:rFonts w:ascii="Arial" w:hAnsi="Arial" w:cs="Arial"/>
          <w:b/>
          <w:sz w:val="22"/>
          <w:u w:val="single"/>
          <w:lang w:val="eu-ES"/>
        </w:rPr>
        <w:t>GURASOEN BAIMENA</w:t>
      </w:r>
      <w:r w:rsidRPr="006B56B0">
        <w:rPr>
          <w:rFonts w:ascii="Arial" w:hAnsi="Arial" w:cs="Arial"/>
          <w:b/>
          <w:sz w:val="22"/>
          <w:u w:val="single"/>
        </w:rPr>
        <w:t xml:space="preserve"> / AUTORIZACIÓN DE LOS PADRES</w:t>
      </w:r>
    </w:p>
    <w:p w:rsidR="003856FE" w:rsidRDefault="003856FE" w:rsidP="003856FE">
      <w:pPr>
        <w:rPr>
          <w:rFonts w:ascii="Arial" w:hAnsi="Arial" w:cs="Arial"/>
          <w:b/>
        </w:rPr>
      </w:pPr>
    </w:p>
    <w:p w:rsidR="001D2EA6" w:rsidRPr="006B56B0" w:rsidRDefault="001D2EA6" w:rsidP="003856FE">
      <w:pPr>
        <w:rPr>
          <w:rFonts w:ascii="Arial" w:hAnsi="Arial" w:cs="Arial"/>
          <w:sz w:val="18"/>
          <w:szCs w:val="22"/>
          <w:lang w:val="eu-ES"/>
        </w:rPr>
        <w:sectPr w:rsidR="001D2EA6" w:rsidRPr="006B56B0" w:rsidSect="00D740D4">
          <w:type w:val="continuous"/>
          <w:pgSz w:w="11906" w:h="16838"/>
          <w:pgMar w:top="771" w:right="1134" w:bottom="1258" w:left="1361" w:header="284" w:footer="126" w:gutter="0"/>
          <w:cols w:space="708"/>
          <w:docGrid w:linePitch="360"/>
        </w:sectPr>
      </w:pPr>
    </w:p>
    <w:p w:rsidR="001D2EA6" w:rsidRPr="00E87870" w:rsidRDefault="001D2EA6" w:rsidP="001D2EA6">
      <w:pPr>
        <w:jc w:val="both"/>
        <w:rPr>
          <w:rFonts w:ascii="Arial" w:hAnsi="Arial" w:cs="Arial"/>
          <w:b/>
          <w:sz w:val="18"/>
          <w:szCs w:val="18"/>
        </w:rPr>
      </w:pPr>
      <w:r w:rsidRPr="00E87870">
        <w:rPr>
          <w:rFonts w:ascii="Arial" w:hAnsi="Arial" w:cs="Arial"/>
          <w:sz w:val="18"/>
          <w:szCs w:val="18"/>
          <w:lang w:val="eu-ES"/>
        </w:rPr>
        <w:lastRenderedPageBreak/>
        <w:t>Ikastaroaren parte-hartzailea 18 urtetik beherakoa bada, baimen hau bete beharko du</w:t>
      </w:r>
    </w:p>
    <w:p w:rsidR="001D2EA6" w:rsidRPr="00E87870" w:rsidRDefault="001D2EA6" w:rsidP="00FB23B6">
      <w:pPr>
        <w:rPr>
          <w:rFonts w:ascii="Arial" w:hAnsi="Arial" w:cs="Arial"/>
          <w:b/>
          <w:sz w:val="18"/>
          <w:szCs w:val="18"/>
        </w:rPr>
      </w:pPr>
    </w:p>
    <w:p w:rsidR="001D2EA6" w:rsidRPr="00E87870" w:rsidRDefault="00846C12" w:rsidP="001D2EA6">
      <w:pPr>
        <w:jc w:val="both"/>
        <w:outlineLvl w:val="0"/>
        <w:rPr>
          <w:rFonts w:ascii="Arial" w:hAnsi="Arial" w:cs="Arial"/>
          <w:sz w:val="18"/>
          <w:szCs w:val="18"/>
        </w:rPr>
        <w:sectPr w:rsidR="001D2EA6" w:rsidRPr="00E87870" w:rsidSect="00D740D4">
          <w:type w:val="continuous"/>
          <w:pgSz w:w="11906" w:h="16838"/>
          <w:pgMar w:top="771" w:right="991" w:bottom="1258" w:left="1361" w:header="284" w:footer="126" w:gutter="0"/>
          <w:cols w:num="2" w:space="225"/>
          <w:docGrid w:linePitch="360"/>
        </w:sectPr>
      </w:pPr>
      <w:r w:rsidRPr="00E87870">
        <w:rPr>
          <w:rFonts w:ascii="Arial" w:hAnsi="Arial" w:cs="Arial"/>
          <w:sz w:val="18"/>
          <w:szCs w:val="18"/>
        </w:rPr>
        <w:lastRenderedPageBreak/>
        <w:t>Para las personas menores de 18 años</w:t>
      </w:r>
      <w:r w:rsidR="003856FE" w:rsidRPr="00E87870">
        <w:rPr>
          <w:rFonts w:ascii="Arial" w:hAnsi="Arial" w:cs="Arial"/>
          <w:sz w:val="18"/>
          <w:szCs w:val="18"/>
        </w:rPr>
        <w:t xml:space="preserve">, </w:t>
      </w:r>
      <w:r w:rsidR="00072C76" w:rsidRPr="00E87870">
        <w:rPr>
          <w:rFonts w:ascii="Arial" w:hAnsi="Arial" w:cs="Arial"/>
          <w:sz w:val="18"/>
          <w:szCs w:val="18"/>
        </w:rPr>
        <w:t xml:space="preserve"> el tutor legal </w:t>
      </w:r>
      <w:r w:rsidR="003856FE" w:rsidRPr="00E87870">
        <w:rPr>
          <w:rFonts w:ascii="Arial" w:hAnsi="Arial" w:cs="Arial"/>
          <w:sz w:val="18"/>
          <w:szCs w:val="18"/>
        </w:rPr>
        <w:t>tendrá que rellenar esta autorización.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3969"/>
        <w:gridCol w:w="1701"/>
        <w:gridCol w:w="1782"/>
      </w:tblGrid>
      <w:tr w:rsidR="002F6A12" w:rsidTr="00DD0022">
        <w:trPr>
          <w:trHeight w:val="4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2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B17175">
              <w:rPr>
                <w:rFonts w:ascii="Arial" w:hAnsi="Arial" w:cs="Arial"/>
                <w:sz w:val="22"/>
                <w:szCs w:val="22"/>
                <w:lang w:val="eu-ES"/>
              </w:rPr>
              <w:lastRenderedPageBreak/>
              <w:t>Nik (izen-abizenak)</w:t>
            </w:r>
          </w:p>
          <w:p w:rsidR="002F6A12" w:rsidRDefault="002F6A12" w:rsidP="00DD0022">
            <w:pPr>
              <w:rPr>
                <w:bCs/>
                <w:sz w:val="22"/>
                <w:lang w:val="es-ES_tradnl"/>
              </w:rPr>
            </w:pPr>
            <w:r w:rsidRPr="001D2EA6">
              <w:rPr>
                <w:sz w:val="22"/>
              </w:rPr>
              <w:t>Yo (nombre y apellidos)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CF69B2" w:rsidP="00DD0022">
            <w:pPr>
              <w:rPr>
                <w:b/>
                <w:bCs/>
                <w:sz w:val="22"/>
                <w:szCs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A12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B17175">
              <w:rPr>
                <w:rFonts w:ascii="Arial" w:hAnsi="Arial" w:cs="Arial"/>
                <w:sz w:val="22"/>
                <w:szCs w:val="22"/>
                <w:lang w:val="eu-ES"/>
              </w:rPr>
              <w:t>NAN zk duenak</w:t>
            </w:r>
          </w:p>
          <w:p w:rsidR="002F6A12" w:rsidRPr="001D2EA6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1D2EA6">
              <w:rPr>
                <w:bCs/>
                <w:sz w:val="22"/>
                <w:szCs w:val="22"/>
              </w:rPr>
              <w:t>on D.N.I.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CF69B2" w:rsidP="00DD0022">
            <w:pPr>
              <w:rPr>
                <w:b/>
                <w:bCs/>
                <w:sz w:val="22"/>
                <w:szCs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F6A12" w:rsidTr="00DD0022">
        <w:trPr>
          <w:trHeight w:val="438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12" w:rsidRPr="008D6E9C" w:rsidRDefault="002F6A12" w:rsidP="00DD0022">
            <w:pPr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l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egezko tutorea naizen aldetik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baimena ematen dio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(e)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/ 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 xml:space="preserve">como tutor legal 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l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 xml:space="preserve"> autorizo a participar </w:t>
            </w:r>
          </w:p>
        </w:tc>
      </w:tr>
    </w:tbl>
    <w:p w:rsidR="00FB23B6" w:rsidRPr="00E3796E" w:rsidRDefault="00FB23B6" w:rsidP="00FB23B6">
      <w:pPr>
        <w:tabs>
          <w:tab w:val="left" w:pos="2220"/>
          <w:tab w:val="center" w:pos="4705"/>
        </w:tabs>
        <w:rPr>
          <w:rFonts w:ascii="Arial" w:hAnsi="Arial" w:cs="Arial"/>
          <w:sz w:val="20"/>
          <w:szCs w:val="22"/>
        </w:rPr>
      </w:pPr>
    </w:p>
    <w:p w:rsidR="00FB23B6" w:rsidRDefault="00FB23B6" w:rsidP="00FB23B6">
      <w:pPr>
        <w:tabs>
          <w:tab w:val="left" w:pos="2220"/>
          <w:tab w:val="center" w:pos="470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6EB0">
        <w:rPr>
          <w:rFonts w:ascii="Arial" w:hAnsi="Arial" w:cs="Arial"/>
          <w:sz w:val="22"/>
          <w:szCs w:val="22"/>
        </w:rPr>
        <w:t>Ayala,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613838"/>
          <w:placeholder>
            <w:docPart w:val="341A3A5209F34AD7B1D37D7070674BA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27228A" w:rsidRPr="0027228A">
            <w:rPr>
              <w:rStyle w:val="Textodelmarcadordeposicin"/>
              <w:shd w:val="clear" w:color="auto" w:fill="F2F2F2" w:themeFill="background1" w:themeFillShade="F2"/>
            </w:rPr>
            <w:t>Data/F</w:t>
          </w:r>
          <w:r w:rsidRPr="0027228A">
            <w:rPr>
              <w:rStyle w:val="Textodelmarcadordeposicin"/>
              <w:shd w:val="clear" w:color="auto" w:fill="F2F2F2" w:themeFill="background1" w:themeFillShade="F2"/>
            </w:rPr>
            <w:t>echa.</w:t>
          </w:r>
        </w:sdtContent>
      </w:sdt>
    </w:p>
    <w:p w:rsidR="00FB1E1E" w:rsidRPr="00E3796E" w:rsidRDefault="00896EB0" w:rsidP="00E379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7175">
        <w:rPr>
          <w:rFonts w:ascii="Arial" w:hAnsi="Arial" w:cs="Arial"/>
          <w:sz w:val="20"/>
          <w:szCs w:val="20"/>
          <w:lang w:val="eu-ES"/>
        </w:rPr>
        <w:t>Sinadura</w:t>
      </w:r>
      <w:r w:rsidRPr="00385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Pr="003856FE">
        <w:rPr>
          <w:rFonts w:ascii="Arial" w:hAnsi="Arial" w:cs="Arial"/>
          <w:sz w:val="20"/>
          <w:szCs w:val="20"/>
        </w:rPr>
        <w:t>Firma</w:t>
      </w:r>
      <w:sdt>
        <w:sdtPr>
          <w:rPr>
            <w:rFonts w:ascii="Arial" w:hAnsi="Arial" w:cs="Arial"/>
            <w:sz w:val="22"/>
            <w:szCs w:val="22"/>
          </w:rPr>
          <w:id w:val="7613851"/>
          <w:showingPlcHdr/>
          <w:picture/>
        </w:sdtPr>
        <w:sdtContent>
          <w:r w:rsidR="006B56B0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>
                <wp:extent cx="1847850" cy="513292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13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B1E1E" w:rsidRPr="00E3796E" w:rsidSect="00D740D4">
      <w:type w:val="continuous"/>
      <w:pgSz w:w="11906" w:h="16838"/>
      <w:pgMar w:top="771" w:right="1134" w:bottom="567" w:left="1361" w:header="284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A2" w:rsidRDefault="003361A2">
      <w:r>
        <w:separator/>
      </w:r>
    </w:p>
  </w:endnote>
  <w:endnote w:type="continuationSeparator" w:id="0">
    <w:p w:rsidR="003361A2" w:rsidRDefault="0033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53" w:rsidRDefault="00CF69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11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1153" w:rsidRDefault="001B115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53" w:rsidRDefault="00CF69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11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3E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1153" w:rsidRPr="00FB1E1E" w:rsidRDefault="001B1153" w:rsidP="000E2814">
    <w:pPr>
      <w:rPr>
        <w:rFonts w:ascii="Arial" w:hAnsi="Arial" w:cs="Arial"/>
        <w:sz w:val="18"/>
        <w:szCs w:val="18"/>
        <w:lang w:val="eu-ES"/>
      </w:rPr>
    </w:pPr>
    <w:r w:rsidRPr="00B17175">
      <w:rPr>
        <w:rFonts w:ascii="Arial" w:hAnsi="Arial" w:cs="Arial"/>
        <w:sz w:val="18"/>
        <w:szCs w:val="18"/>
        <w:lang w:val="eu-ES"/>
      </w:rPr>
      <w:t xml:space="preserve">Inskripzioa ez da egingo banketxeak ordainagiriak itzultzen baditu. </w:t>
    </w:r>
  </w:p>
  <w:p w:rsidR="001B1153" w:rsidRDefault="001B1153" w:rsidP="000E2814">
    <w:pPr>
      <w:rPr>
        <w:rFonts w:ascii="Arial" w:hAnsi="Arial" w:cs="Arial"/>
        <w:sz w:val="18"/>
        <w:szCs w:val="18"/>
      </w:rPr>
    </w:pPr>
    <w:r w:rsidRPr="006E31C0">
      <w:rPr>
        <w:rFonts w:ascii="Arial" w:hAnsi="Arial" w:cs="Arial"/>
        <w:sz w:val="18"/>
        <w:szCs w:val="18"/>
      </w:rPr>
      <w:t>En el caso de que los recibos vengan devueltos de la entidad bancaria no se formalizará la inscripción.</w:t>
    </w:r>
  </w:p>
  <w:p w:rsidR="001B1153" w:rsidRDefault="001B115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A2" w:rsidRDefault="003361A2">
      <w:r>
        <w:separator/>
      </w:r>
    </w:p>
  </w:footnote>
  <w:footnote w:type="continuationSeparator" w:id="0">
    <w:p w:rsidR="003361A2" w:rsidRDefault="00336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4"/>
      <w:gridCol w:w="5103"/>
    </w:tblGrid>
    <w:tr w:rsidR="00D740D4" w:rsidTr="00DB0392">
      <w:tc>
        <w:tcPr>
          <w:tcW w:w="4644" w:type="dxa"/>
        </w:tcPr>
        <w:p w:rsidR="00D740D4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  <w:r>
            <w:rPr>
              <w:rFonts w:ascii="ArialMT" w:hAnsi="ArialMT" w:cs="Arial"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-2593340</wp:posOffset>
                </wp:positionH>
                <wp:positionV relativeFrom="paragraph">
                  <wp:posOffset>3810</wp:posOffset>
                </wp:positionV>
                <wp:extent cx="2477770" cy="1050925"/>
                <wp:effectExtent l="19050" t="0" r="0" b="0"/>
                <wp:wrapSquare wrapText="bothSides"/>
                <wp:docPr id="10" name="9 Imagen" descr="ESCUD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770" cy="105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D740D4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</w:p>
        <w:p w:rsidR="00D740D4" w:rsidRPr="00D06667" w:rsidRDefault="00D740D4" w:rsidP="00DB0392">
          <w:pPr>
            <w:spacing w:line="276" w:lineRule="auto"/>
            <w:ind w:hanging="70"/>
            <w:jc w:val="right"/>
            <w:rPr>
              <w:rFonts w:ascii="ArialMT" w:hAnsi="ArialMT" w:cs="Arial"/>
              <w:sz w:val="18"/>
            </w:rPr>
          </w:pPr>
          <w:r w:rsidRPr="00D06667">
            <w:rPr>
              <w:rFonts w:ascii="ArialMT" w:hAnsi="ArialMT" w:cs="Arial"/>
              <w:sz w:val="18"/>
            </w:rPr>
            <w:t>Bº  La Iglesia, nº 3 – 01476 ARESPALDITZA-AIARA</w:t>
          </w:r>
          <w:r>
            <w:rPr>
              <w:rFonts w:ascii="ArialMT" w:hAnsi="ArialMT" w:cs="Arial"/>
              <w:sz w:val="18"/>
            </w:rPr>
            <w:t xml:space="preserve"> </w:t>
          </w:r>
          <w:r w:rsidRPr="00D06667">
            <w:rPr>
              <w:rFonts w:ascii="ArialMT" w:hAnsi="ArialMT" w:cs="Arial"/>
              <w:sz w:val="18"/>
            </w:rPr>
            <w:t>(ARABA)</w:t>
          </w:r>
        </w:p>
        <w:p w:rsidR="00D740D4" w:rsidRPr="00D06667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  <w:r w:rsidRPr="00D06667">
            <w:rPr>
              <w:rFonts w:ascii="ArialMT" w:hAnsi="ArialMT" w:cs="Arial"/>
              <w:sz w:val="18"/>
            </w:rPr>
            <w:t>Teléfono: 945399013   Fax: 945399331</w:t>
          </w:r>
        </w:p>
        <w:p w:rsidR="00D740D4" w:rsidRPr="005D4D20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  <w:r w:rsidRPr="005D4D20">
            <w:rPr>
              <w:rFonts w:ascii="ArialMT" w:hAnsi="ArialMT" w:cs="Arial"/>
              <w:sz w:val="18"/>
            </w:rPr>
            <w:t xml:space="preserve">Email: </w:t>
          </w:r>
          <w:hyperlink r:id="rId2" w:history="1">
            <w:r w:rsidRPr="005D4D20">
              <w:rPr>
                <w:rStyle w:val="Hipervnculo"/>
                <w:rFonts w:ascii="ArialMT" w:hAnsi="ArialMT" w:cs="Arial"/>
                <w:sz w:val="18"/>
              </w:rPr>
              <w:t>info@aiarakoudala.eus</w:t>
            </w:r>
          </w:hyperlink>
        </w:p>
        <w:p w:rsidR="00D740D4" w:rsidRPr="005D4D20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  <w:r w:rsidRPr="005D4D20">
            <w:rPr>
              <w:rFonts w:ascii="ArialMT" w:hAnsi="ArialMT" w:cs="Arial"/>
              <w:sz w:val="18"/>
            </w:rPr>
            <w:t>www.aiarakoudala.eus</w:t>
          </w:r>
        </w:p>
        <w:p w:rsidR="00D740D4" w:rsidRDefault="00D740D4" w:rsidP="00DB0392">
          <w:pPr>
            <w:pStyle w:val="Encabezado"/>
          </w:pPr>
        </w:p>
        <w:p w:rsidR="00D740D4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</w:p>
      </w:tc>
    </w:tr>
  </w:tbl>
  <w:p w:rsidR="001B1153" w:rsidRDefault="001B1153" w:rsidP="00D740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84"/>
    <w:multiLevelType w:val="hybridMultilevel"/>
    <w:tmpl w:val="146238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453ED"/>
    <w:multiLevelType w:val="hybridMultilevel"/>
    <w:tmpl w:val="08EA7B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451E0"/>
    <w:multiLevelType w:val="hybridMultilevel"/>
    <w:tmpl w:val="7DB2A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65D55"/>
    <w:multiLevelType w:val="hybridMultilevel"/>
    <w:tmpl w:val="BEFA02B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2C72F9"/>
    <w:multiLevelType w:val="hybridMultilevel"/>
    <w:tmpl w:val="2B76A0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B3BFD"/>
    <w:multiLevelType w:val="hybridMultilevel"/>
    <w:tmpl w:val="463833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31FC1"/>
    <w:multiLevelType w:val="hybridMultilevel"/>
    <w:tmpl w:val="B4081B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4108A"/>
    <w:multiLevelType w:val="hybridMultilevel"/>
    <w:tmpl w:val="62083D5E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F7CC7"/>
    <w:multiLevelType w:val="hybridMultilevel"/>
    <w:tmpl w:val="4C527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F3EBE"/>
    <w:multiLevelType w:val="hybridMultilevel"/>
    <w:tmpl w:val="84505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3742B"/>
    <w:multiLevelType w:val="hybridMultilevel"/>
    <w:tmpl w:val="332EDD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45DE9"/>
    <w:multiLevelType w:val="hybridMultilevel"/>
    <w:tmpl w:val="132CD9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E1A97"/>
    <w:multiLevelType w:val="hybridMultilevel"/>
    <w:tmpl w:val="852201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F797D"/>
    <w:multiLevelType w:val="hybridMultilevel"/>
    <w:tmpl w:val="24460A7C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2A7C"/>
    <w:multiLevelType w:val="hybridMultilevel"/>
    <w:tmpl w:val="32985F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CA35D4"/>
    <w:multiLevelType w:val="hybridMultilevel"/>
    <w:tmpl w:val="8146E8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C5CBA"/>
    <w:multiLevelType w:val="hybridMultilevel"/>
    <w:tmpl w:val="2B14F7DC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7160C"/>
    <w:multiLevelType w:val="hybridMultilevel"/>
    <w:tmpl w:val="00143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852F3"/>
    <w:multiLevelType w:val="hybridMultilevel"/>
    <w:tmpl w:val="D3C27A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60E69"/>
    <w:multiLevelType w:val="hybridMultilevel"/>
    <w:tmpl w:val="469C34DE"/>
    <w:lvl w:ilvl="0" w:tplc="25C415B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33A7D"/>
    <w:multiLevelType w:val="hybridMultilevel"/>
    <w:tmpl w:val="04C663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8C69DF"/>
    <w:multiLevelType w:val="hybridMultilevel"/>
    <w:tmpl w:val="EFA8881E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63AD8"/>
    <w:multiLevelType w:val="hybridMultilevel"/>
    <w:tmpl w:val="6CB27F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35427"/>
    <w:multiLevelType w:val="hybridMultilevel"/>
    <w:tmpl w:val="646E41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11"/>
  </w:num>
  <w:num w:numId="7">
    <w:abstractNumId w:val="23"/>
  </w:num>
  <w:num w:numId="8">
    <w:abstractNumId w:val="14"/>
  </w:num>
  <w:num w:numId="9">
    <w:abstractNumId w:val="12"/>
  </w:num>
  <w:num w:numId="10">
    <w:abstractNumId w:val="4"/>
  </w:num>
  <w:num w:numId="11">
    <w:abstractNumId w:val="10"/>
  </w:num>
  <w:num w:numId="12">
    <w:abstractNumId w:val="15"/>
  </w:num>
  <w:num w:numId="13">
    <w:abstractNumId w:val="21"/>
  </w:num>
  <w:num w:numId="14">
    <w:abstractNumId w:val="13"/>
  </w:num>
  <w:num w:numId="15">
    <w:abstractNumId w:val="16"/>
  </w:num>
  <w:num w:numId="16">
    <w:abstractNumId w:val="7"/>
  </w:num>
  <w:num w:numId="17">
    <w:abstractNumId w:val="2"/>
  </w:num>
  <w:num w:numId="18">
    <w:abstractNumId w:val="22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91A"/>
    <w:rsid w:val="00011F6A"/>
    <w:rsid w:val="00015475"/>
    <w:rsid w:val="000710EB"/>
    <w:rsid w:val="00072C76"/>
    <w:rsid w:val="000818B3"/>
    <w:rsid w:val="00092DD6"/>
    <w:rsid w:val="00095E2C"/>
    <w:rsid w:val="000A7F60"/>
    <w:rsid w:val="000B239B"/>
    <w:rsid w:val="000E2814"/>
    <w:rsid w:val="00131F53"/>
    <w:rsid w:val="00160AC3"/>
    <w:rsid w:val="00196A02"/>
    <w:rsid w:val="001A32ED"/>
    <w:rsid w:val="001B1153"/>
    <w:rsid w:val="001B488C"/>
    <w:rsid w:val="001D2B6B"/>
    <w:rsid w:val="001D2EA6"/>
    <w:rsid w:val="001D7930"/>
    <w:rsid w:val="00232642"/>
    <w:rsid w:val="00241DD8"/>
    <w:rsid w:val="00255F08"/>
    <w:rsid w:val="00256A24"/>
    <w:rsid w:val="0027228A"/>
    <w:rsid w:val="002922BF"/>
    <w:rsid w:val="002B5AD3"/>
    <w:rsid w:val="002D1835"/>
    <w:rsid w:val="002F6A12"/>
    <w:rsid w:val="00300612"/>
    <w:rsid w:val="00324E9B"/>
    <w:rsid w:val="003361A2"/>
    <w:rsid w:val="00343A5F"/>
    <w:rsid w:val="00352C02"/>
    <w:rsid w:val="00361200"/>
    <w:rsid w:val="00362EA3"/>
    <w:rsid w:val="00373003"/>
    <w:rsid w:val="00374852"/>
    <w:rsid w:val="003856FE"/>
    <w:rsid w:val="00393D8D"/>
    <w:rsid w:val="003D7DBA"/>
    <w:rsid w:val="003F2933"/>
    <w:rsid w:val="00406A72"/>
    <w:rsid w:val="00437FBE"/>
    <w:rsid w:val="00442536"/>
    <w:rsid w:val="004631DC"/>
    <w:rsid w:val="00487E06"/>
    <w:rsid w:val="004B1C21"/>
    <w:rsid w:val="004C5BFA"/>
    <w:rsid w:val="004F3CCC"/>
    <w:rsid w:val="00501730"/>
    <w:rsid w:val="00513EB0"/>
    <w:rsid w:val="00561D6A"/>
    <w:rsid w:val="00591BA8"/>
    <w:rsid w:val="00597FED"/>
    <w:rsid w:val="005A4456"/>
    <w:rsid w:val="005A5443"/>
    <w:rsid w:val="005F56E4"/>
    <w:rsid w:val="006016BC"/>
    <w:rsid w:val="00606732"/>
    <w:rsid w:val="006223F7"/>
    <w:rsid w:val="00626A03"/>
    <w:rsid w:val="0062769F"/>
    <w:rsid w:val="00663134"/>
    <w:rsid w:val="006853FA"/>
    <w:rsid w:val="006B56B0"/>
    <w:rsid w:val="006B5FAB"/>
    <w:rsid w:val="006C1D6C"/>
    <w:rsid w:val="006E31C0"/>
    <w:rsid w:val="006E3E90"/>
    <w:rsid w:val="006F7303"/>
    <w:rsid w:val="00704E63"/>
    <w:rsid w:val="007348E5"/>
    <w:rsid w:val="00744554"/>
    <w:rsid w:val="00760078"/>
    <w:rsid w:val="00791935"/>
    <w:rsid w:val="00795C70"/>
    <w:rsid w:val="007A44D8"/>
    <w:rsid w:val="007C1067"/>
    <w:rsid w:val="007C4C93"/>
    <w:rsid w:val="007E0EBF"/>
    <w:rsid w:val="00836EEF"/>
    <w:rsid w:val="00846C12"/>
    <w:rsid w:val="0087191A"/>
    <w:rsid w:val="00896EB0"/>
    <w:rsid w:val="0089789E"/>
    <w:rsid w:val="008B719B"/>
    <w:rsid w:val="008C3833"/>
    <w:rsid w:val="008F290B"/>
    <w:rsid w:val="00920BC3"/>
    <w:rsid w:val="00975D01"/>
    <w:rsid w:val="009A1E57"/>
    <w:rsid w:val="009A4195"/>
    <w:rsid w:val="009A5FA5"/>
    <w:rsid w:val="009B4468"/>
    <w:rsid w:val="00A11E3B"/>
    <w:rsid w:val="00A41202"/>
    <w:rsid w:val="00A47D33"/>
    <w:rsid w:val="00A62991"/>
    <w:rsid w:val="00A67357"/>
    <w:rsid w:val="00A860F1"/>
    <w:rsid w:val="00A92B8F"/>
    <w:rsid w:val="00AF4319"/>
    <w:rsid w:val="00AF5601"/>
    <w:rsid w:val="00B2219A"/>
    <w:rsid w:val="00B22FA2"/>
    <w:rsid w:val="00B57FFB"/>
    <w:rsid w:val="00B66F8C"/>
    <w:rsid w:val="00B90073"/>
    <w:rsid w:val="00B92D1D"/>
    <w:rsid w:val="00BC1D64"/>
    <w:rsid w:val="00BD4518"/>
    <w:rsid w:val="00C03C0C"/>
    <w:rsid w:val="00C1168E"/>
    <w:rsid w:val="00C232DA"/>
    <w:rsid w:val="00C360E3"/>
    <w:rsid w:val="00C54F31"/>
    <w:rsid w:val="00C55599"/>
    <w:rsid w:val="00CC12B3"/>
    <w:rsid w:val="00CF69B2"/>
    <w:rsid w:val="00D07F1D"/>
    <w:rsid w:val="00D36212"/>
    <w:rsid w:val="00D740D4"/>
    <w:rsid w:val="00DB4097"/>
    <w:rsid w:val="00DE0680"/>
    <w:rsid w:val="00DE55A2"/>
    <w:rsid w:val="00E3796E"/>
    <w:rsid w:val="00E47DDA"/>
    <w:rsid w:val="00E542C4"/>
    <w:rsid w:val="00E645B5"/>
    <w:rsid w:val="00E647D3"/>
    <w:rsid w:val="00E87870"/>
    <w:rsid w:val="00EA3EC9"/>
    <w:rsid w:val="00EA67B7"/>
    <w:rsid w:val="00EE2401"/>
    <w:rsid w:val="00F110E3"/>
    <w:rsid w:val="00F1361D"/>
    <w:rsid w:val="00F23915"/>
    <w:rsid w:val="00F31DC3"/>
    <w:rsid w:val="00F37D6C"/>
    <w:rsid w:val="00F5276C"/>
    <w:rsid w:val="00F66B34"/>
    <w:rsid w:val="00F87CB2"/>
    <w:rsid w:val="00FB1E1E"/>
    <w:rsid w:val="00FB23B6"/>
    <w:rsid w:val="00FE53D4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2ED"/>
    <w:rPr>
      <w:sz w:val="24"/>
      <w:szCs w:val="24"/>
    </w:rPr>
  </w:style>
  <w:style w:type="paragraph" w:styleId="Ttulo1">
    <w:name w:val="heading 1"/>
    <w:basedOn w:val="Normal"/>
    <w:next w:val="Normal"/>
    <w:qFormat/>
    <w:rsid w:val="001A32ED"/>
    <w:pPr>
      <w:keepNext/>
      <w:jc w:val="both"/>
      <w:outlineLvl w:val="0"/>
    </w:pPr>
    <w:rPr>
      <w:rFonts w:ascii="Lucida Sans Unicode" w:hAnsi="Lucida Sans Unicode" w:cs="Lucida Sans Unicode"/>
      <w:b/>
      <w:bCs/>
    </w:rPr>
  </w:style>
  <w:style w:type="paragraph" w:styleId="Ttulo3">
    <w:name w:val="heading 3"/>
    <w:basedOn w:val="Normal"/>
    <w:next w:val="Normal"/>
    <w:qFormat/>
    <w:rsid w:val="002D1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32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32E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32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1A32ED"/>
    <w:rPr>
      <w:color w:val="0000FF"/>
      <w:u w:val="single"/>
    </w:rPr>
  </w:style>
  <w:style w:type="paragraph" w:styleId="Textoindependiente">
    <w:name w:val="Body Text"/>
    <w:basedOn w:val="Normal"/>
    <w:rsid w:val="002D1835"/>
    <w:pPr>
      <w:spacing w:line="360" w:lineRule="auto"/>
      <w:jc w:val="both"/>
    </w:pPr>
    <w:rPr>
      <w:rFonts w:ascii="Georgia" w:hAnsi="Georgia"/>
      <w:lang w:val="es-ES_tradnl"/>
    </w:rPr>
  </w:style>
  <w:style w:type="character" w:styleId="Nmerodepgina">
    <w:name w:val="page number"/>
    <w:basedOn w:val="Fuentedeprrafopredeter"/>
    <w:rsid w:val="001A32ED"/>
  </w:style>
  <w:style w:type="paragraph" w:styleId="NormalWeb">
    <w:name w:val="Normal (Web)"/>
    <w:basedOn w:val="Normal"/>
    <w:rsid w:val="001A32ED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1A32ED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200" w:after="100" w:line="312" w:lineRule="atLeast"/>
      <w:ind w:left="100" w:right="300"/>
    </w:pPr>
    <w:rPr>
      <w:color w:val="616466"/>
      <w:sz w:val="26"/>
      <w:szCs w:val="26"/>
    </w:rPr>
  </w:style>
  <w:style w:type="paragraph" w:styleId="Textoindependiente2">
    <w:name w:val="Body Text 2"/>
    <w:basedOn w:val="Normal"/>
    <w:rsid w:val="002D183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ahoma" w:hAnsi="Tahoma"/>
      <w:lang w:val="es-ES_tradnl"/>
    </w:rPr>
  </w:style>
  <w:style w:type="paragraph" w:customStyle="1" w:styleId="AcuerdoDispongoresuelvo">
    <w:name w:val="Acuerdo/Dispongo/resuelvo"/>
    <w:basedOn w:val="Normal"/>
    <w:rsid w:val="002D1835"/>
    <w:pPr>
      <w:spacing w:before="240" w:after="360"/>
      <w:jc w:val="center"/>
    </w:pPr>
    <w:rPr>
      <w:rFonts w:ascii="Arial" w:hAnsi="Arial"/>
      <w:b/>
      <w:caps/>
      <w:sz w:val="22"/>
      <w:szCs w:val="20"/>
      <w:lang w:val="eu-ES"/>
    </w:rPr>
  </w:style>
  <w:style w:type="paragraph" w:customStyle="1" w:styleId="Prrafos">
    <w:name w:val="Párrafos"/>
    <w:basedOn w:val="Textoindependiente3"/>
    <w:rsid w:val="002D1835"/>
    <w:pPr>
      <w:jc w:val="both"/>
    </w:pPr>
    <w:rPr>
      <w:sz w:val="24"/>
      <w:szCs w:val="20"/>
      <w:lang w:val="es-ES_tradnl"/>
    </w:rPr>
  </w:style>
  <w:style w:type="paragraph" w:styleId="Textoindependiente3">
    <w:name w:val="Body Text 3"/>
    <w:basedOn w:val="Normal"/>
    <w:rsid w:val="002D1835"/>
    <w:pPr>
      <w:spacing w:after="120"/>
    </w:pPr>
    <w:rPr>
      <w:sz w:val="16"/>
      <w:szCs w:val="16"/>
    </w:rPr>
  </w:style>
  <w:style w:type="paragraph" w:styleId="Mapadeldocumento">
    <w:name w:val="Document Map"/>
    <w:basedOn w:val="Normal"/>
    <w:semiHidden/>
    <w:rsid w:val="006E31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FB23B6"/>
    <w:rPr>
      <w:color w:val="808080"/>
    </w:rPr>
  </w:style>
  <w:style w:type="table" w:styleId="Tablaconcuadrcula">
    <w:name w:val="Table Grid"/>
    <w:basedOn w:val="Tablanormal"/>
    <w:rsid w:val="00D74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arakoudala.eu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LTURA\2015\2015%20CULTURA\COLONIAS%20MULTIDEPORTIVAS%202015\SOLICITUD%20INSCRIPCION%20JORNADAS%20MULTIDEPORTIV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1A3A5209F34AD7B1D37D707067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C28F-A061-47C9-B482-0D5D369DE530}"/>
      </w:docPartPr>
      <w:docPartBody>
        <w:p w:rsidR="002065FC" w:rsidRDefault="002065FC">
          <w:pPr>
            <w:pStyle w:val="341A3A5209F34AD7B1D37D7070674BA6"/>
          </w:pPr>
          <w:r w:rsidRPr="0027228A">
            <w:rPr>
              <w:rStyle w:val="Textodelmarcadordeposicin"/>
              <w:shd w:val="clear" w:color="auto" w:fill="F2F2F2" w:themeFill="background1" w:themeFillShade="F2"/>
            </w:rPr>
            <w:t>Data/Fecha.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065FC"/>
    <w:rsid w:val="002065FC"/>
    <w:rsid w:val="00296F37"/>
    <w:rsid w:val="00350BC5"/>
    <w:rsid w:val="004105B5"/>
    <w:rsid w:val="00842CC1"/>
    <w:rsid w:val="009168FF"/>
    <w:rsid w:val="009B12C3"/>
    <w:rsid w:val="00BB3CBA"/>
    <w:rsid w:val="00C1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65FC"/>
    <w:rPr>
      <w:color w:val="808080"/>
    </w:rPr>
  </w:style>
  <w:style w:type="paragraph" w:customStyle="1" w:styleId="341A3A5209F34AD7B1D37D7070674BA6">
    <w:name w:val="341A3A5209F34AD7B1D37D7070674BA6"/>
    <w:rsid w:val="002065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FF51-6B37-4259-A85B-CAAF18AF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INSCRIPCION JORNADAS MULTIDEPORTIVAS</Template>
  <TotalTime>12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`mojunmjik´ñ</vt:lpstr>
    </vt:vector>
  </TitlesOfParts>
  <Company>Ninguna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`mojunmjik´ñ</dc:title>
  <dc:creator>MARIA</dc:creator>
  <cp:lastModifiedBy>ANDONI</cp:lastModifiedBy>
  <cp:revision>12</cp:revision>
  <cp:lastPrinted>2017-12-05T08:34:00Z</cp:lastPrinted>
  <dcterms:created xsi:type="dcterms:W3CDTF">2018-02-20T10:01:00Z</dcterms:created>
  <dcterms:modified xsi:type="dcterms:W3CDTF">2018-12-10T14:58:00Z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1156099742</vt:i4>
  </property>
  <property fmtid="{D5CDD505-2E9C-101B-9397-08002B2CF9AE}" pid="3" name="_NewReviewCycle">
    <vt:lpwstr/>
  </property>
  <property fmtid="{D5CDD505-2E9C-101B-9397-08002B2CF9AE}" pid="4" name="_EmailSubject">
    <vt:lpwstr>FORMULARIO DE INSCRIPCIÓN A CURSOS</vt:lpwstr>
  </property>
  <property fmtid="{D5CDD505-2E9C-101B-9397-08002B2CF9AE}" pid="5" name="_AuthorEmail">
    <vt:lpwstr>cayala.yolanda@ayto.alava.net</vt:lpwstr>
  </property>
  <property fmtid="{D5CDD505-2E9C-101B-9397-08002B2CF9AE}" pid="6" name="_AuthorEmailDisplayName">
    <vt:lpwstr>YOLANDA URREJOLA (CULTURA CUADRILLA AIALA)</vt:lpwstr>
  </property>
  <property fmtid="{D5CDD505-2E9C-101B-9397-08002B2CF9AE}" pid="7" name="_ReviewingToolsShownOnce">
    <vt:lpwstr/>
  </property>
</Properties>
</file>